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72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2019-0</w:t>
      </w:r>
      <w:r w:rsidR="004279D1">
        <w:rPr>
          <w:rFonts w:asciiTheme="minorHAnsi" w:hAnsiTheme="minorHAnsi" w:cs="Arial"/>
          <w:color w:val="000000"/>
          <w:sz w:val="20"/>
          <w:szCs w:val="20"/>
        </w:rPr>
        <w:t>7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-</w:t>
      </w:r>
      <w:r w:rsidR="004279D1">
        <w:rPr>
          <w:rFonts w:asciiTheme="minorHAnsi" w:hAnsiTheme="minorHAnsi" w:cs="Arial"/>
          <w:color w:val="000000"/>
          <w:sz w:val="20"/>
          <w:szCs w:val="20"/>
        </w:rPr>
        <w:t>0</w:t>
      </w:r>
      <w:r w:rsidR="00AD08D8">
        <w:rPr>
          <w:rFonts w:asciiTheme="minorHAnsi" w:hAnsiTheme="minorHAnsi" w:cs="Arial"/>
          <w:color w:val="000000"/>
          <w:sz w:val="20"/>
          <w:szCs w:val="20"/>
        </w:rPr>
        <w:t>9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BD2097" w:rsidRPr="00BD2097" w:rsidRDefault="00F40883" w:rsidP="00061312">
      <w:pPr>
        <w:pStyle w:val="LO-Normal"/>
        <w:ind w:left="851" w:hanging="851"/>
        <w:jc w:val="both"/>
        <w:rPr>
          <w:sz w:val="20"/>
        </w:rPr>
      </w:pPr>
      <w:r w:rsidRPr="00BD2097">
        <w:rPr>
          <w:rFonts w:asciiTheme="minorHAnsi" w:hAnsiTheme="minorHAnsi"/>
          <w:b/>
          <w:sz w:val="20"/>
        </w:rPr>
        <w:t xml:space="preserve">Dotyczy: </w:t>
      </w:r>
      <w:r w:rsidR="00BD2097" w:rsidRPr="00BD2097">
        <w:rPr>
          <w:rFonts w:asciiTheme="minorHAnsi" w:hAnsiTheme="minorHAnsi"/>
          <w:b/>
          <w:sz w:val="20"/>
        </w:rPr>
        <w:t>d</w:t>
      </w:r>
      <w:r w:rsidR="00BD2097" w:rsidRPr="00BD2097">
        <w:rPr>
          <w:rFonts w:cs="Calibri"/>
          <w:b/>
          <w:sz w:val="20"/>
        </w:rPr>
        <w:t xml:space="preserve">ostawy sprzętu na potrzeby Centrum Chorób Serca w Uniwersyteckim Szpitalu Klinicznym </w:t>
      </w:r>
      <w:r w:rsidR="00EC2F09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 xml:space="preserve">przy ul. Borowskiej 213 we Wrocławiu wg pakietów 1 -  23 – II tura, nr sprawy: </w:t>
      </w:r>
      <w:r w:rsidR="00061312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>USK/DZP/PN-172/2019</w:t>
      </w: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061312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e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:rsidR="0044744D" w:rsidRPr="006128B5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D2097" w:rsidRPr="006576A6" w:rsidRDefault="00BD2097" w:rsidP="00BD2097">
      <w:pPr>
        <w:pStyle w:val="Bezodstpw1"/>
        <w:rPr>
          <w:rFonts w:asciiTheme="minorHAnsi" w:hAnsiTheme="minorHAnsi" w:cstheme="minorHAnsi"/>
          <w:sz w:val="20"/>
        </w:rPr>
      </w:pPr>
      <w:r w:rsidRPr="006576A6">
        <w:rPr>
          <w:rFonts w:asciiTheme="minorHAnsi" w:hAnsiTheme="minorHAnsi" w:cstheme="minorHAnsi"/>
          <w:sz w:val="20"/>
        </w:rPr>
        <w:t xml:space="preserve">Dotyczy </w:t>
      </w:r>
      <w:r w:rsidR="00C010B0" w:rsidRPr="006576A6">
        <w:rPr>
          <w:rFonts w:asciiTheme="minorHAnsi" w:hAnsiTheme="minorHAnsi" w:cstheme="minorHAnsi"/>
          <w:sz w:val="20"/>
        </w:rPr>
        <w:t xml:space="preserve">Pakietu </w:t>
      </w:r>
      <w:r w:rsidR="00AD08D8" w:rsidRPr="006576A6">
        <w:rPr>
          <w:rFonts w:asciiTheme="minorHAnsi" w:hAnsiTheme="minorHAnsi" w:cstheme="minorHAnsi"/>
          <w:sz w:val="20"/>
        </w:rPr>
        <w:t>19</w:t>
      </w:r>
      <w:r w:rsidRPr="006576A6">
        <w:rPr>
          <w:rFonts w:asciiTheme="minorHAnsi" w:hAnsiTheme="minorHAnsi" w:cstheme="minorHAnsi"/>
          <w:sz w:val="20"/>
        </w:rPr>
        <w:t xml:space="preserve"> </w:t>
      </w:r>
      <w:r w:rsidR="00C010B0" w:rsidRPr="006576A6">
        <w:rPr>
          <w:rFonts w:asciiTheme="minorHAnsi" w:hAnsiTheme="minorHAnsi" w:cstheme="minorHAnsi"/>
          <w:sz w:val="20"/>
        </w:rPr>
        <w:t>–</w:t>
      </w:r>
      <w:r w:rsidRPr="006576A6">
        <w:rPr>
          <w:rFonts w:asciiTheme="minorHAnsi" w:hAnsiTheme="minorHAnsi" w:cstheme="minorHAnsi"/>
          <w:sz w:val="20"/>
        </w:rPr>
        <w:t xml:space="preserve"> </w:t>
      </w:r>
      <w:r w:rsidR="0097082C">
        <w:rPr>
          <w:rFonts w:asciiTheme="minorHAnsi" w:hAnsiTheme="minorHAnsi" w:cstheme="minorHAnsi"/>
          <w:sz w:val="20"/>
        </w:rPr>
        <w:t xml:space="preserve">nosze </w:t>
      </w:r>
      <w:proofErr w:type="spellStart"/>
      <w:r w:rsidR="0097082C">
        <w:rPr>
          <w:rFonts w:asciiTheme="minorHAnsi" w:hAnsiTheme="minorHAnsi" w:cstheme="minorHAnsi"/>
          <w:sz w:val="20"/>
        </w:rPr>
        <w:t>płachtowe</w:t>
      </w:r>
      <w:proofErr w:type="spellEnd"/>
      <w:r w:rsidR="00DD4639" w:rsidRPr="006576A6">
        <w:rPr>
          <w:rFonts w:asciiTheme="minorHAnsi" w:hAnsiTheme="minorHAnsi" w:cstheme="minorHAnsi"/>
          <w:sz w:val="20"/>
        </w:rPr>
        <w:t xml:space="preserve"> </w:t>
      </w:r>
      <w:r w:rsidR="003F656C" w:rsidRPr="006576A6">
        <w:rPr>
          <w:rFonts w:asciiTheme="minorHAnsi" w:hAnsiTheme="minorHAnsi" w:cstheme="minorHAnsi"/>
          <w:sz w:val="20"/>
        </w:rPr>
        <w:t xml:space="preserve">– </w:t>
      </w:r>
      <w:r w:rsidR="00DD4639" w:rsidRPr="006576A6">
        <w:rPr>
          <w:rFonts w:asciiTheme="minorHAnsi" w:hAnsiTheme="minorHAnsi" w:cstheme="minorHAnsi"/>
          <w:sz w:val="20"/>
        </w:rPr>
        <w:t>2</w:t>
      </w:r>
      <w:r w:rsidR="003F656C" w:rsidRPr="006576A6">
        <w:rPr>
          <w:rFonts w:asciiTheme="minorHAnsi" w:hAnsiTheme="minorHAnsi" w:cstheme="minorHAnsi"/>
          <w:sz w:val="20"/>
        </w:rPr>
        <w:t xml:space="preserve"> szt.</w:t>
      </w:r>
      <w:r w:rsidR="00061312" w:rsidRPr="006576A6">
        <w:rPr>
          <w:rFonts w:asciiTheme="minorHAnsi" w:hAnsiTheme="minorHAnsi" w:cstheme="minorHAnsi"/>
          <w:sz w:val="20"/>
        </w:rPr>
        <w:t xml:space="preserve"> </w:t>
      </w:r>
      <w:r w:rsidRPr="006576A6">
        <w:rPr>
          <w:rFonts w:asciiTheme="minorHAnsi" w:hAnsiTheme="minorHAnsi" w:cstheme="minorHAnsi"/>
          <w:sz w:val="20"/>
        </w:rPr>
        <w:t xml:space="preserve"> </w:t>
      </w:r>
    </w:p>
    <w:p w:rsidR="00BD2097" w:rsidRPr="006576A6" w:rsidRDefault="00BD2097" w:rsidP="00BD2097">
      <w:pPr>
        <w:pStyle w:val="Bezodstpw1"/>
        <w:rPr>
          <w:rFonts w:asciiTheme="minorHAnsi" w:hAnsiTheme="minorHAnsi" w:cstheme="minorHAnsi"/>
          <w:sz w:val="20"/>
        </w:rPr>
      </w:pP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u w:val="single"/>
          <w:lang w:eastAsia="pl-PL"/>
        </w:rPr>
      </w:pPr>
      <w:r w:rsidRPr="006576A6">
        <w:rPr>
          <w:rFonts w:eastAsiaTheme="minorEastAsia"/>
          <w:sz w:val="20"/>
          <w:szCs w:val="20"/>
          <w:u w:val="single"/>
          <w:lang w:eastAsia="pl-PL"/>
        </w:rPr>
        <w:t>Pytanie 1 (Pkt 1)</w:t>
      </w: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pl-PL"/>
        </w:rPr>
      </w:pPr>
      <w:r w:rsidRPr="006576A6">
        <w:rPr>
          <w:rFonts w:eastAsiaTheme="minorEastAsia"/>
          <w:sz w:val="20"/>
          <w:szCs w:val="20"/>
          <w:lang w:eastAsia="pl-PL"/>
        </w:rPr>
        <w:t>Czy Zamawiający wyrazi zgodę na dopuszczenie przenośnika taśmowego do przenoszenia pacjenta jak na poniższym rysunku?:</w:t>
      </w: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pl-PL"/>
        </w:rPr>
      </w:pP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pl-PL"/>
        </w:rPr>
      </w:pPr>
      <w:r w:rsidRPr="006576A6">
        <w:rPr>
          <w:rFonts w:eastAsiaTheme="minorEastAsia"/>
          <w:noProof/>
          <w:sz w:val="20"/>
          <w:szCs w:val="20"/>
          <w:lang w:eastAsia="pl-PL"/>
        </w:rPr>
        <w:drawing>
          <wp:inline distT="0" distB="0" distL="0" distR="0">
            <wp:extent cx="2476500" cy="1866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u w:val="single"/>
          <w:lang w:eastAsia="pl-PL"/>
        </w:rPr>
      </w:pPr>
    </w:p>
    <w:p w:rsidR="00AD08D8" w:rsidRPr="006576A6" w:rsidRDefault="00AD08D8" w:rsidP="00AD08D8">
      <w:pPr>
        <w:pStyle w:val="Akapitzlist"/>
        <w:ind w:left="360" w:hanging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576A6">
        <w:rPr>
          <w:rFonts w:asciiTheme="minorHAnsi" w:hAnsiTheme="minorHAnsi" w:cstheme="minorHAnsi"/>
          <w:b/>
          <w:color w:val="FF0000"/>
          <w:sz w:val="20"/>
          <w:szCs w:val="20"/>
        </w:rPr>
        <w:t>Odp.: Zamawiający dopuszcza również.</w:t>
      </w: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u w:val="single"/>
          <w:lang w:eastAsia="pl-PL"/>
        </w:rPr>
      </w:pP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u w:val="single"/>
          <w:lang w:eastAsia="pl-PL"/>
        </w:rPr>
      </w:pPr>
      <w:r w:rsidRPr="006576A6">
        <w:rPr>
          <w:rFonts w:eastAsiaTheme="minorEastAsia"/>
          <w:sz w:val="20"/>
          <w:szCs w:val="20"/>
          <w:u w:val="single"/>
          <w:lang w:eastAsia="pl-PL"/>
        </w:rPr>
        <w:t>Pytanie 2 (Pkt 4)</w:t>
      </w: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pl-PL"/>
        </w:rPr>
      </w:pPr>
      <w:r w:rsidRPr="006576A6">
        <w:rPr>
          <w:rFonts w:eastAsiaTheme="minorEastAsia"/>
          <w:sz w:val="20"/>
          <w:szCs w:val="20"/>
          <w:lang w:eastAsia="pl-PL"/>
        </w:rPr>
        <w:t xml:space="preserve">Czy Zamawiający wyrazi zgodę na dopuszczenie </w:t>
      </w:r>
      <w:proofErr w:type="spellStart"/>
      <w:r w:rsidRPr="006576A6">
        <w:rPr>
          <w:rFonts w:eastAsiaTheme="minorEastAsia"/>
          <w:sz w:val="20"/>
          <w:szCs w:val="20"/>
          <w:lang w:eastAsia="pl-PL"/>
        </w:rPr>
        <w:t>łatwoślizgu</w:t>
      </w:r>
      <w:proofErr w:type="spellEnd"/>
      <w:r w:rsidRPr="006576A6">
        <w:rPr>
          <w:rFonts w:eastAsiaTheme="minorEastAsia"/>
          <w:sz w:val="20"/>
          <w:szCs w:val="20"/>
          <w:lang w:eastAsia="pl-PL"/>
        </w:rPr>
        <w:t xml:space="preserve"> składającego się ze składanej deski oraz pokrowca, wykonanego ze śliskiego materiału, z możliwością prania w 60°C, łatwego w utrzymaniu czystości?</w:t>
      </w: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pl-PL"/>
        </w:rPr>
      </w:pPr>
    </w:p>
    <w:p w:rsidR="00AD08D8" w:rsidRPr="006576A6" w:rsidRDefault="00AD08D8" w:rsidP="00AD08D8">
      <w:pPr>
        <w:pStyle w:val="Akapitzlist"/>
        <w:ind w:left="360" w:hanging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576A6">
        <w:rPr>
          <w:rFonts w:asciiTheme="minorHAnsi" w:hAnsiTheme="minorHAnsi" w:cstheme="minorHAnsi"/>
          <w:b/>
          <w:color w:val="FF0000"/>
          <w:sz w:val="20"/>
          <w:szCs w:val="20"/>
        </w:rPr>
        <w:t>Odp.: Zamawiający dopuszcza również.</w:t>
      </w: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pl-PL"/>
        </w:rPr>
      </w:pP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u w:val="single"/>
          <w:lang w:eastAsia="pl-PL"/>
        </w:rPr>
      </w:pPr>
      <w:r w:rsidRPr="006576A6">
        <w:rPr>
          <w:rFonts w:eastAsiaTheme="minorEastAsia"/>
          <w:sz w:val="20"/>
          <w:szCs w:val="20"/>
          <w:u w:val="single"/>
          <w:lang w:eastAsia="pl-PL"/>
        </w:rPr>
        <w:t>Pytanie 3 (Pkt. 6)</w:t>
      </w:r>
    </w:p>
    <w:p w:rsidR="00AD08D8" w:rsidRPr="006576A6" w:rsidRDefault="00AD08D8" w:rsidP="00AD08D8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pl-PL"/>
        </w:rPr>
      </w:pPr>
      <w:r w:rsidRPr="006576A6">
        <w:rPr>
          <w:rFonts w:eastAsiaTheme="minorEastAsia"/>
          <w:sz w:val="20"/>
          <w:szCs w:val="20"/>
          <w:lang w:eastAsia="pl-PL"/>
        </w:rPr>
        <w:t xml:space="preserve">Czy Zamawiający wyrazi zgodę na dopuszczenie składanego </w:t>
      </w:r>
      <w:proofErr w:type="spellStart"/>
      <w:r w:rsidRPr="006576A6">
        <w:rPr>
          <w:rFonts w:eastAsiaTheme="minorEastAsia"/>
          <w:sz w:val="20"/>
          <w:szCs w:val="20"/>
          <w:lang w:eastAsia="pl-PL"/>
        </w:rPr>
        <w:t>łatwoślizgu</w:t>
      </w:r>
      <w:proofErr w:type="spellEnd"/>
      <w:r w:rsidRPr="006576A6">
        <w:rPr>
          <w:rFonts w:eastAsiaTheme="minorEastAsia"/>
          <w:sz w:val="20"/>
          <w:szCs w:val="20"/>
          <w:lang w:eastAsia="pl-PL"/>
        </w:rPr>
        <w:t xml:space="preserve"> o wymiarach 180 x 49 cm </w:t>
      </w:r>
      <w:r w:rsidRPr="006576A6">
        <w:rPr>
          <w:rFonts w:eastAsiaTheme="minorEastAsia"/>
          <w:sz w:val="20"/>
          <w:szCs w:val="20"/>
          <w:lang w:eastAsia="pl-PL"/>
        </w:rPr>
        <w:br/>
        <w:t xml:space="preserve">(90 x 49 cm po złożeniu) z uchwytami na obu krótszych bokach, ułatwiających przenoszenie </w:t>
      </w:r>
      <w:proofErr w:type="spellStart"/>
      <w:r w:rsidRPr="006576A6">
        <w:rPr>
          <w:rFonts w:eastAsiaTheme="minorEastAsia"/>
          <w:sz w:val="20"/>
          <w:szCs w:val="20"/>
          <w:lang w:eastAsia="pl-PL"/>
        </w:rPr>
        <w:t>łatwoślizgu</w:t>
      </w:r>
      <w:proofErr w:type="spellEnd"/>
      <w:r w:rsidRPr="006576A6">
        <w:rPr>
          <w:rFonts w:eastAsiaTheme="minorEastAsia"/>
          <w:sz w:val="20"/>
          <w:szCs w:val="20"/>
          <w:lang w:eastAsia="pl-PL"/>
        </w:rPr>
        <w:t>?</w:t>
      </w:r>
    </w:p>
    <w:p w:rsidR="00AD08D8" w:rsidRPr="006576A6" w:rsidRDefault="00AD08D8" w:rsidP="00A11A4D">
      <w:pPr>
        <w:rPr>
          <w:rFonts w:ascii="Times New Roman" w:hAnsi="Times New Roman"/>
          <w:sz w:val="20"/>
          <w:szCs w:val="20"/>
        </w:rPr>
      </w:pPr>
    </w:p>
    <w:p w:rsidR="00AD08D8" w:rsidRPr="006576A6" w:rsidRDefault="00AD08D8" w:rsidP="00AD08D8">
      <w:pPr>
        <w:pStyle w:val="Akapitzlist"/>
        <w:ind w:left="360" w:hanging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576A6">
        <w:rPr>
          <w:rFonts w:asciiTheme="minorHAnsi" w:hAnsiTheme="minorHAnsi" w:cstheme="minorHAnsi"/>
          <w:b/>
          <w:color w:val="FF0000"/>
          <w:sz w:val="20"/>
          <w:szCs w:val="20"/>
        </w:rPr>
        <w:t>Odp.: Zamawiający dopuszcza również.</w:t>
      </w:r>
    </w:p>
    <w:p w:rsidR="00AD08D8" w:rsidRDefault="00AD08D8" w:rsidP="00A11A4D">
      <w:pPr>
        <w:rPr>
          <w:rFonts w:ascii="Times New Roman" w:hAnsi="Times New Roman"/>
          <w:sz w:val="24"/>
          <w:szCs w:val="2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6576A6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Zofia Widomska - Brycka</w:t>
      </w:r>
    </w:p>
    <w:p w:rsidR="00D4223A" w:rsidRPr="007A5A82" w:rsidRDefault="006576A6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 xml:space="preserve">Z – ca </w:t>
      </w:r>
      <w:r w:rsidR="001724AD">
        <w:rPr>
          <w:rFonts w:cs="Arial"/>
          <w:sz w:val="14"/>
          <w:szCs w:val="14"/>
        </w:rPr>
        <w:t>Kierownik</w:t>
      </w:r>
      <w:r>
        <w:rPr>
          <w:rFonts w:cs="Arial"/>
          <w:sz w:val="14"/>
          <w:szCs w:val="14"/>
        </w:rPr>
        <w:t>a</w:t>
      </w:r>
      <w:r w:rsidR="001724AD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ds. Przetargów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22" w:rsidRDefault="00752C22" w:rsidP="00CD51A0">
      <w:r>
        <w:separator/>
      </w:r>
    </w:p>
  </w:endnote>
  <w:endnote w:type="continuationSeparator" w:id="0">
    <w:p w:rsidR="00752C22" w:rsidRDefault="00752C22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22" w:rsidRDefault="00752C22" w:rsidP="00CD51A0">
      <w:r>
        <w:separator/>
      </w:r>
    </w:p>
  </w:footnote>
  <w:footnote w:type="continuationSeparator" w:id="0">
    <w:p w:rsidR="00752C22" w:rsidRDefault="00752C22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370C7"/>
    <w:multiLevelType w:val="hybridMultilevel"/>
    <w:tmpl w:val="C87CE438"/>
    <w:lvl w:ilvl="0" w:tplc="DFB49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20BDC"/>
    <w:multiLevelType w:val="hybridMultilevel"/>
    <w:tmpl w:val="461E49D0"/>
    <w:lvl w:ilvl="0" w:tplc="DFB49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7A87"/>
    <w:multiLevelType w:val="hybridMultilevel"/>
    <w:tmpl w:val="957066BC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451053"/>
    <w:multiLevelType w:val="hybridMultilevel"/>
    <w:tmpl w:val="3DD8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25"/>
  </w:num>
  <w:num w:numId="19">
    <w:abstractNumId w:val="7"/>
  </w:num>
  <w:num w:numId="20">
    <w:abstractNumId w:val="12"/>
  </w:num>
  <w:num w:numId="21">
    <w:abstractNumId w:val="10"/>
  </w:num>
  <w:num w:numId="22">
    <w:abstractNumId w:val="18"/>
  </w:num>
  <w:num w:numId="23">
    <w:abstractNumId w:val="16"/>
  </w:num>
  <w:num w:numId="24">
    <w:abstractNumId w:val="8"/>
  </w:num>
  <w:num w:numId="25">
    <w:abstractNumId w:val="23"/>
  </w:num>
  <w:num w:numId="26">
    <w:abstractNumId w:val="13"/>
  </w:num>
  <w:num w:numId="27">
    <w:abstractNumId w:val="6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61312"/>
    <w:rsid w:val="000A29E9"/>
    <w:rsid w:val="00166972"/>
    <w:rsid w:val="001724AD"/>
    <w:rsid w:val="001A63E1"/>
    <w:rsid w:val="001B26B0"/>
    <w:rsid w:val="001C1F3E"/>
    <w:rsid w:val="001F77DF"/>
    <w:rsid w:val="0028604A"/>
    <w:rsid w:val="002A410B"/>
    <w:rsid w:val="002D22FD"/>
    <w:rsid w:val="002E1698"/>
    <w:rsid w:val="003215C3"/>
    <w:rsid w:val="00333977"/>
    <w:rsid w:val="00334B69"/>
    <w:rsid w:val="003479AC"/>
    <w:rsid w:val="00351B5A"/>
    <w:rsid w:val="003D70A0"/>
    <w:rsid w:val="003E1FE4"/>
    <w:rsid w:val="003F316D"/>
    <w:rsid w:val="003F656C"/>
    <w:rsid w:val="0041004F"/>
    <w:rsid w:val="00421B2E"/>
    <w:rsid w:val="004279D1"/>
    <w:rsid w:val="0044744D"/>
    <w:rsid w:val="00451184"/>
    <w:rsid w:val="004759D3"/>
    <w:rsid w:val="00476F3D"/>
    <w:rsid w:val="004A4670"/>
    <w:rsid w:val="004C3778"/>
    <w:rsid w:val="004E6A87"/>
    <w:rsid w:val="0051560D"/>
    <w:rsid w:val="0055655C"/>
    <w:rsid w:val="005638F7"/>
    <w:rsid w:val="005B287C"/>
    <w:rsid w:val="005B7050"/>
    <w:rsid w:val="005C669C"/>
    <w:rsid w:val="005D073D"/>
    <w:rsid w:val="005E390A"/>
    <w:rsid w:val="005E58AB"/>
    <w:rsid w:val="005F127B"/>
    <w:rsid w:val="006128B5"/>
    <w:rsid w:val="00620941"/>
    <w:rsid w:val="00632E0B"/>
    <w:rsid w:val="00641717"/>
    <w:rsid w:val="00650928"/>
    <w:rsid w:val="006576A6"/>
    <w:rsid w:val="006A4B93"/>
    <w:rsid w:val="006C08C1"/>
    <w:rsid w:val="00717D39"/>
    <w:rsid w:val="0072257D"/>
    <w:rsid w:val="0072362A"/>
    <w:rsid w:val="00752C22"/>
    <w:rsid w:val="007A1990"/>
    <w:rsid w:val="00801D44"/>
    <w:rsid w:val="00821B30"/>
    <w:rsid w:val="0082740B"/>
    <w:rsid w:val="00880C52"/>
    <w:rsid w:val="00881355"/>
    <w:rsid w:val="00883EE4"/>
    <w:rsid w:val="00891F42"/>
    <w:rsid w:val="008B2C69"/>
    <w:rsid w:val="008E07ED"/>
    <w:rsid w:val="00915179"/>
    <w:rsid w:val="00935455"/>
    <w:rsid w:val="0097082C"/>
    <w:rsid w:val="0098661F"/>
    <w:rsid w:val="009E335C"/>
    <w:rsid w:val="00A03065"/>
    <w:rsid w:val="00A11A4D"/>
    <w:rsid w:val="00A42625"/>
    <w:rsid w:val="00A43776"/>
    <w:rsid w:val="00A531AC"/>
    <w:rsid w:val="00A5445C"/>
    <w:rsid w:val="00A67B25"/>
    <w:rsid w:val="00AA1597"/>
    <w:rsid w:val="00AA391C"/>
    <w:rsid w:val="00AD08D8"/>
    <w:rsid w:val="00AD5433"/>
    <w:rsid w:val="00AF3B7E"/>
    <w:rsid w:val="00AF4C2C"/>
    <w:rsid w:val="00AF7F69"/>
    <w:rsid w:val="00B136F5"/>
    <w:rsid w:val="00B26AAB"/>
    <w:rsid w:val="00B42608"/>
    <w:rsid w:val="00B47727"/>
    <w:rsid w:val="00B5145C"/>
    <w:rsid w:val="00BA35E7"/>
    <w:rsid w:val="00BA6E99"/>
    <w:rsid w:val="00BB3086"/>
    <w:rsid w:val="00BD2097"/>
    <w:rsid w:val="00C010B0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3B56"/>
    <w:rsid w:val="00D4549D"/>
    <w:rsid w:val="00D52608"/>
    <w:rsid w:val="00D6488A"/>
    <w:rsid w:val="00D86F4D"/>
    <w:rsid w:val="00DC14FC"/>
    <w:rsid w:val="00DD4639"/>
    <w:rsid w:val="00DD59ED"/>
    <w:rsid w:val="00DD7B4B"/>
    <w:rsid w:val="00E1447C"/>
    <w:rsid w:val="00E176A4"/>
    <w:rsid w:val="00E2406A"/>
    <w:rsid w:val="00E40AE7"/>
    <w:rsid w:val="00E529B2"/>
    <w:rsid w:val="00E644AB"/>
    <w:rsid w:val="00E75984"/>
    <w:rsid w:val="00E869EE"/>
    <w:rsid w:val="00EB4B1D"/>
    <w:rsid w:val="00EC2F09"/>
    <w:rsid w:val="00EC4974"/>
    <w:rsid w:val="00F0553F"/>
    <w:rsid w:val="00F13FA5"/>
    <w:rsid w:val="00F37405"/>
    <w:rsid w:val="00F40883"/>
    <w:rsid w:val="00F56EDF"/>
    <w:rsid w:val="00F61DF5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DC1BE-F40F-496A-B98C-F98C45E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LO-Normal">
    <w:name w:val="LO-Normal"/>
    <w:next w:val="Normalny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  <w:style w:type="character" w:customStyle="1" w:styleId="Domylnaczcionkaakapitu1">
    <w:name w:val="Domyślna czcionka akapitu1"/>
    <w:rsid w:val="00BD2097"/>
  </w:style>
  <w:style w:type="paragraph" w:customStyle="1" w:styleId="Bezodstpw1">
    <w:name w:val="Bez odstępów1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1763-310E-4CC2-8089-97DF95B3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USKPC08475</cp:lastModifiedBy>
  <cp:revision>2</cp:revision>
  <cp:lastPrinted>2019-03-28T09:55:00Z</cp:lastPrinted>
  <dcterms:created xsi:type="dcterms:W3CDTF">2019-07-09T13:20:00Z</dcterms:created>
  <dcterms:modified xsi:type="dcterms:W3CDTF">2019-07-09T13:20:00Z</dcterms:modified>
</cp:coreProperties>
</file>