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9" w:rsidRPr="006128B5" w:rsidRDefault="000A29E9" w:rsidP="00CD51A0">
      <w:pPr>
        <w:rPr>
          <w:rFonts w:asciiTheme="minorHAnsi" w:hAnsiTheme="minorHAnsi"/>
          <w:sz w:val="20"/>
          <w:szCs w:val="20"/>
        </w:rPr>
      </w:pPr>
    </w:p>
    <w:p w:rsidR="000A29E9" w:rsidRPr="006128B5" w:rsidRDefault="000A29E9" w:rsidP="000A29E9">
      <w:pPr>
        <w:rPr>
          <w:rFonts w:asciiTheme="minorHAnsi" w:hAnsiTheme="minorHAnsi"/>
          <w:sz w:val="20"/>
          <w:szCs w:val="20"/>
        </w:rPr>
      </w:pPr>
    </w:p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F97187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5E533B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E533B">
        <w:rPr>
          <w:rFonts w:asciiTheme="minorHAnsi" w:hAnsiTheme="minorHAnsi" w:cs="Arial"/>
          <w:color w:val="000000"/>
          <w:sz w:val="20"/>
          <w:szCs w:val="20"/>
        </w:rPr>
        <w:t>07.04</w:t>
      </w:r>
      <w:r w:rsidR="0070091C">
        <w:rPr>
          <w:rFonts w:asciiTheme="minorHAnsi" w:hAnsiTheme="minorHAnsi" w:cs="Arial"/>
          <w:color w:val="000000"/>
          <w:sz w:val="20"/>
          <w:szCs w:val="20"/>
        </w:rPr>
        <w:t>.2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017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40883" w:rsidRPr="006128B5" w:rsidRDefault="00F40883" w:rsidP="0070091C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>Dotyczy: przetarg</w:t>
      </w:r>
      <w:r w:rsidR="0070091C">
        <w:rPr>
          <w:rFonts w:asciiTheme="minorHAnsi" w:hAnsiTheme="minorHAnsi" w:cs="Arial"/>
          <w:b/>
          <w:sz w:val="20"/>
          <w:szCs w:val="20"/>
        </w:rPr>
        <w:t>u</w:t>
      </w:r>
      <w:r w:rsidRPr="006128B5">
        <w:rPr>
          <w:rFonts w:asciiTheme="minorHAnsi" w:hAnsiTheme="minorHAnsi" w:cs="Arial"/>
          <w:b/>
          <w:sz w:val="20"/>
          <w:szCs w:val="20"/>
        </w:rPr>
        <w:t xml:space="preserve"> nieograniczon</w:t>
      </w:r>
      <w:r w:rsidR="0070091C">
        <w:rPr>
          <w:rFonts w:asciiTheme="minorHAnsi" w:hAnsiTheme="minorHAnsi" w:cs="Arial"/>
          <w:b/>
          <w:sz w:val="20"/>
          <w:szCs w:val="20"/>
        </w:rPr>
        <w:t xml:space="preserve">ego </w:t>
      </w:r>
      <w:r w:rsidRPr="006128B5">
        <w:rPr>
          <w:rFonts w:asciiTheme="minorHAnsi" w:hAnsiTheme="minorHAnsi" w:cs="Arial"/>
          <w:b/>
          <w:sz w:val="20"/>
          <w:szCs w:val="20"/>
        </w:rPr>
        <w:t xml:space="preserve">na </w:t>
      </w:r>
      <w:r w:rsidR="005E533B">
        <w:rPr>
          <w:rFonts w:asciiTheme="minorHAnsi" w:hAnsiTheme="minorHAnsi" w:cs="Arial"/>
          <w:b/>
          <w:sz w:val="20"/>
          <w:szCs w:val="20"/>
        </w:rPr>
        <w:t>w</w:t>
      </w:r>
      <w:r w:rsidR="005E533B" w:rsidRPr="005E533B">
        <w:rPr>
          <w:rFonts w:asciiTheme="minorHAnsi" w:hAnsiTheme="minorHAnsi" w:cs="Arial"/>
          <w:b/>
          <w:sz w:val="20"/>
          <w:szCs w:val="20"/>
        </w:rPr>
        <w:t xml:space="preserve">ykonanie klimatyzacji i wentylacji na terenie USK </w:t>
      </w:r>
      <w:r w:rsidR="005E533B">
        <w:rPr>
          <w:rFonts w:asciiTheme="minorHAnsi" w:hAnsiTheme="minorHAnsi" w:cs="Arial"/>
          <w:b/>
          <w:sz w:val="20"/>
          <w:szCs w:val="20"/>
        </w:rPr>
        <w:t>W</w:t>
      </w:r>
      <w:r w:rsidR="005E533B" w:rsidRPr="005E533B">
        <w:rPr>
          <w:rFonts w:asciiTheme="minorHAnsi" w:hAnsiTheme="minorHAnsi" w:cs="Arial"/>
          <w:b/>
          <w:sz w:val="20"/>
          <w:szCs w:val="20"/>
        </w:rPr>
        <w:t>rocław</w:t>
      </w:r>
      <w:r w:rsidR="005E533B">
        <w:rPr>
          <w:rFonts w:asciiTheme="minorHAnsi" w:hAnsiTheme="minorHAnsi" w:cs="Arial"/>
          <w:b/>
          <w:sz w:val="20"/>
          <w:szCs w:val="20"/>
        </w:rPr>
        <w:t xml:space="preserve"> - </w:t>
      </w:r>
      <w:r w:rsidR="006128B5">
        <w:rPr>
          <w:rFonts w:asciiTheme="minorHAnsi" w:hAnsiTheme="minorHAnsi" w:cs="Arial"/>
          <w:b/>
          <w:sz w:val="20"/>
          <w:szCs w:val="20"/>
        </w:rPr>
        <w:t>znak sprawy USK/DZP/PN-</w:t>
      </w:r>
      <w:r w:rsidR="00F97187">
        <w:rPr>
          <w:rFonts w:asciiTheme="minorHAnsi" w:hAnsiTheme="minorHAnsi" w:cs="Arial"/>
          <w:b/>
          <w:sz w:val="20"/>
          <w:szCs w:val="20"/>
        </w:rPr>
        <w:t>2</w:t>
      </w:r>
      <w:r w:rsidR="005E533B">
        <w:rPr>
          <w:rFonts w:asciiTheme="minorHAnsi" w:hAnsiTheme="minorHAnsi" w:cs="Arial"/>
          <w:b/>
          <w:sz w:val="20"/>
          <w:szCs w:val="20"/>
        </w:rPr>
        <w:t>7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5E533B" w:rsidRPr="005E533B" w:rsidRDefault="00AA02D8" w:rsidP="005E533B">
      <w:pPr>
        <w:rPr>
          <w:rFonts w:asciiTheme="minorHAnsi" w:hAnsiTheme="minorHAnsi" w:cs="Arial"/>
          <w:sz w:val="20"/>
          <w:szCs w:val="20"/>
        </w:rPr>
      </w:pPr>
      <w:r w:rsidRPr="00AA02D8">
        <w:rPr>
          <w:rFonts w:asciiTheme="minorHAnsi" w:hAnsiTheme="minorHAnsi" w:cs="Arial"/>
          <w:sz w:val="20"/>
          <w:szCs w:val="20"/>
        </w:rPr>
        <w:t xml:space="preserve">1. </w:t>
      </w:r>
      <w:r w:rsidR="005E533B" w:rsidRPr="005E533B">
        <w:rPr>
          <w:rFonts w:asciiTheme="minorHAnsi" w:hAnsiTheme="minorHAnsi" w:cs="Arial"/>
          <w:sz w:val="20"/>
          <w:szCs w:val="20"/>
        </w:rPr>
        <w:t>Czy jest możliwość odprowadzenia skroplin z klimatyzatora do kanalizacji ?</w:t>
      </w:r>
    </w:p>
    <w:p w:rsidR="00AA02D8" w:rsidRPr="00AA02D8" w:rsidRDefault="00AA02D8" w:rsidP="00AA02D8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</w:pPr>
      <w:r w:rsidRPr="00AA02D8">
        <w:rPr>
          <w:rFonts w:asciiTheme="minorHAnsi" w:hAnsiTheme="minorHAnsi" w:cs="Arial"/>
          <w:sz w:val="20"/>
          <w:szCs w:val="20"/>
        </w:rPr>
        <w:t>SIWZ oraz formu</w:t>
      </w:r>
      <w:r>
        <w:rPr>
          <w:rFonts w:asciiTheme="minorHAnsi" w:hAnsiTheme="minorHAnsi" w:cs="Arial"/>
          <w:sz w:val="20"/>
          <w:szCs w:val="20"/>
        </w:rPr>
        <w:t>larz cenowy. Prosimy o odpowiedź</w:t>
      </w:r>
      <w:r w:rsidRPr="00AA02D8">
        <w:rPr>
          <w:rFonts w:asciiTheme="minorHAnsi" w:hAnsiTheme="minorHAnsi" w:cs="Arial"/>
          <w:sz w:val="20"/>
          <w:szCs w:val="20"/>
        </w:rPr>
        <w:t xml:space="preserve"> czy instrukcje użytkowania, karty gwarancyjne, karty techniczne, deklaracje zgodności, zdjęcia, próbki mają być dostarczone na wezwanie Zamawiającego (ogłoszenie, SIWZ) czy do oferty jak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A02D8">
        <w:rPr>
          <w:rFonts w:asciiTheme="minorHAnsi" w:hAnsiTheme="minorHAnsi" w:cs="Arial"/>
          <w:sz w:val="20"/>
          <w:szCs w:val="20"/>
        </w:rPr>
        <w:t xml:space="preserve"> zastało to określone w formularzu cenowym.</w:t>
      </w:r>
    </w:p>
    <w:p w:rsidR="005E533B" w:rsidRDefault="00AA02D8" w:rsidP="00AA02D8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</w:pPr>
      <w:r w:rsidRPr="00AA02D8">
        <w:rPr>
          <w:rFonts w:asciiTheme="minorHAnsi" w:hAnsiTheme="minorHAnsi" w:cs="Arial"/>
          <w:b/>
          <w:sz w:val="20"/>
          <w:szCs w:val="20"/>
        </w:rPr>
        <w:t xml:space="preserve">Odpowiedź </w:t>
      </w:r>
      <w:r>
        <w:rPr>
          <w:rFonts w:asciiTheme="minorHAnsi" w:hAnsiTheme="minorHAnsi" w:cs="Arial"/>
          <w:b/>
          <w:sz w:val="20"/>
          <w:szCs w:val="20"/>
        </w:rPr>
        <w:t xml:space="preserve">: </w:t>
      </w:r>
      <w:r w:rsidRPr="00AA02D8">
        <w:rPr>
          <w:rFonts w:asciiTheme="minorHAnsi" w:hAnsiTheme="minorHAnsi" w:cs="Arial"/>
          <w:sz w:val="20"/>
          <w:szCs w:val="20"/>
        </w:rPr>
        <w:t>Z</w:t>
      </w:r>
      <w:r w:rsidR="005E533B">
        <w:rPr>
          <w:rFonts w:asciiTheme="minorHAnsi" w:hAnsiTheme="minorHAnsi" w:cs="Arial"/>
          <w:sz w:val="20"/>
          <w:szCs w:val="20"/>
        </w:rPr>
        <w:t xml:space="preserve">amawiający </w:t>
      </w:r>
      <w:r w:rsidR="005E533B" w:rsidRPr="005E533B">
        <w:rPr>
          <w:rFonts w:asciiTheme="minorHAnsi" w:hAnsiTheme="minorHAnsi" w:cs="Arial"/>
          <w:sz w:val="20"/>
          <w:szCs w:val="20"/>
        </w:rPr>
        <w:t>nie wyraża zgody na montaż grawitacyjnej instalacji odwodnienia po ścianie do syfonów pod umywalkami w gabinetach zabiegowych. W przywołanym przypadku należy zastosować pompę skroplin i odprowadzić odwodnienie na zewnątrz pomieszczenia do układu kanalizacji w przestrzeni podstropowej lub na zewnątrz budynku przy jednostce zewnętrznej.</w:t>
      </w:r>
      <w:r w:rsidR="005E533B">
        <w:rPr>
          <w:rFonts w:asciiTheme="minorHAnsi" w:hAnsiTheme="minorHAnsi" w:cs="Arial"/>
          <w:sz w:val="20"/>
          <w:szCs w:val="20"/>
        </w:rPr>
        <w:t xml:space="preserve"> </w:t>
      </w:r>
    </w:p>
    <w:p w:rsidR="00AE2DDA" w:rsidRPr="00AE2DDA" w:rsidRDefault="00AE2DDA" w:rsidP="00AE2DDA">
      <w:pPr>
        <w:pStyle w:val="Nagwek1"/>
        <w:spacing w:line="240" w:lineRule="atLeast"/>
        <w:ind w:left="360"/>
        <w:rPr>
          <w:rFonts w:asciiTheme="minorHAnsi" w:eastAsia="Calibri" w:hAnsiTheme="minorHAnsi"/>
          <w:szCs w:val="20"/>
          <w:u w:val="none"/>
          <w:lang w:eastAsia="en-US"/>
        </w:rPr>
      </w:pPr>
      <w:bookmarkStart w:id="0" w:name="_GoBack"/>
      <w:bookmarkEnd w:id="0"/>
    </w:p>
    <w:p w:rsidR="0070091C" w:rsidRDefault="0070091C" w:rsidP="007009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udzielonymi odpowiedziami na Wykonawcach ciąży obowiązek  uwzględnienia ww.  odpowiedzi w treści oferty.  Wszystkie odpowiedzi stają się integralną częścią SIWZ.  Zamawiający nie przedłuża terminu składania i otwarcia ofert. </w:t>
      </w:r>
    </w:p>
    <w:p w:rsidR="00FE3437" w:rsidRPr="0070091C" w:rsidRDefault="00FE3437" w:rsidP="0070091C">
      <w:pPr>
        <w:spacing w:before="100" w:beforeAutospacing="1" w:after="0" w:afterAutospacing="1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8" w:rsidRDefault="00F63BD8" w:rsidP="00CD51A0">
      <w:pPr>
        <w:spacing w:after="0" w:line="240" w:lineRule="auto"/>
      </w:pPr>
      <w:r>
        <w:separator/>
      </w:r>
    </w:p>
  </w:endnote>
  <w:endnote w:type="continuationSeparator" w:id="0">
    <w:p w:rsidR="00F63BD8" w:rsidRDefault="00F63BD8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8" w:rsidRDefault="00F63BD8" w:rsidP="00CD51A0">
      <w:pPr>
        <w:spacing w:after="0" w:line="240" w:lineRule="auto"/>
      </w:pPr>
      <w:r>
        <w:separator/>
      </w:r>
    </w:p>
  </w:footnote>
  <w:footnote w:type="continuationSeparator" w:id="0">
    <w:p w:rsidR="00F63BD8" w:rsidRDefault="00F63BD8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A29E9"/>
    <w:rsid w:val="00166972"/>
    <w:rsid w:val="001A63E1"/>
    <w:rsid w:val="001B26B0"/>
    <w:rsid w:val="001D0308"/>
    <w:rsid w:val="001F77DF"/>
    <w:rsid w:val="002950F0"/>
    <w:rsid w:val="002A410B"/>
    <w:rsid w:val="00333977"/>
    <w:rsid w:val="00334B69"/>
    <w:rsid w:val="003479AC"/>
    <w:rsid w:val="003708B2"/>
    <w:rsid w:val="003D70A0"/>
    <w:rsid w:val="00415437"/>
    <w:rsid w:val="00421B2E"/>
    <w:rsid w:val="00476F3D"/>
    <w:rsid w:val="004A4670"/>
    <w:rsid w:val="004C3778"/>
    <w:rsid w:val="004E6A87"/>
    <w:rsid w:val="0051560D"/>
    <w:rsid w:val="005438ED"/>
    <w:rsid w:val="005B287C"/>
    <w:rsid w:val="005D073D"/>
    <w:rsid w:val="005E533B"/>
    <w:rsid w:val="005E58AB"/>
    <w:rsid w:val="006128B5"/>
    <w:rsid w:val="00620941"/>
    <w:rsid w:val="006A4B93"/>
    <w:rsid w:val="0070091C"/>
    <w:rsid w:val="00717D39"/>
    <w:rsid w:val="007A1990"/>
    <w:rsid w:val="007A697C"/>
    <w:rsid w:val="00801D44"/>
    <w:rsid w:val="0082740B"/>
    <w:rsid w:val="00862A09"/>
    <w:rsid w:val="00883EE4"/>
    <w:rsid w:val="00886A31"/>
    <w:rsid w:val="008C4414"/>
    <w:rsid w:val="008C486C"/>
    <w:rsid w:val="0098661F"/>
    <w:rsid w:val="009E335C"/>
    <w:rsid w:val="00A42625"/>
    <w:rsid w:val="00A43776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26AAB"/>
    <w:rsid w:val="00B47727"/>
    <w:rsid w:val="00B878E6"/>
    <w:rsid w:val="00BA35E7"/>
    <w:rsid w:val="00BA6E99"/>
    <w:rsid w:val="00C53FCC"/>
    <w:rsid w:val="00CA1477"/>
    <w:rsid w:val="00CB12E3"/>
    <w:rsid w:val="00CD51A0"/>
    <w:rsid w:val="00CE579D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ED724E"/>
    <w:rsid w:val="00F40883"/>
    <w:rsid w:val="00F56EDF"/>
    <w:rsid w:val="00F63BD8"/>
    <w:rsid w:val="00F65F89"/>
    <w:rsid w:val="00F669EE"/>
    <w:rsid w:val="00F97187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9D21-5A57-4FF3-925D-C5475ED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2017-03-10T13:12:00Z</cp:lastPrinted>
  <dcterms:created xsi:type="dcterms:W3CDTF">2017-04-07T09:29:00Z</dcterms:created>
  <dcterms:modified xsi:type="dcterms:W3CDTF">2017-04-07T09:33:00Z</dcterms:modified>
</cp:coreProperties>
</file>